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43001-289/2021-01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23.09.2021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1A306D" w:rsidRPr="001A306D" w:rsidRDefault="001A306D" w:rsidP="001A306D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bCs/>
          <w:color w:val="333333"/>
          <w:sz w:val="20"/>
          <w:szCs w:val="20"/>
        </w:rPr>
        <w:t>Datum prejema: 23.09.2021   11:00</w:t>
      </w:r>
    </w:p>
    <w:p w:rsidR="00E813F4" w:rsidRPr="001A306D" w:rsidRDefault="00E813F4" w:rsidP="001A306D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A306D">
        <w:rPr>
          <w:rFonts w:ascii="Tahoma" w:hAnsi="Tahoma" w:cs="Tahoma"/>
          <w:b/>
          <w:szCs w:val="20"/>
        </w:rPr>
        <w:t>Vprašanje:</w:t>
      </w:r>
    </w:p>
    <w:p w:rsidR="00E813F4" w:rsidRPr="001A306D" w:rsidRDefault="00E813F4" w:rsidP="001A306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A306D" w:rsidRPr="001A306D" w:rsidRDefault="001A306D" w:rsidP="001A306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</w:t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popisu del - postavke za dilatacije - ni natančno opredeljeno po katerih specifikacijah mora biti izdelana dilatacija, kakšni so zahtevani dopustni pomiki, ali mora biti izdelana v skladu s kakšnim dovoljenjem (ETA, STS, avstrijsko ali nemško dovoljenje za dilatacije), kakšne so predvidene obremenitve dilatacije..</w:t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22 N 5 5 201 "Dobava materiala in kompletna izvedba elastične </w:t>
      </w:r>
      <w:proofErr w:type="spellStart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povozne</w:t>
      </w:r>
      <w:proofErr w:type="spellEnd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dilatacije na premostitvenem </w:t>
      </w:r>
      <w:proofErr w:type="spellStart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objekktu</w:t>
      </w:r>
      <w:proofErr w:type="spellEnd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 detajlu iz načrta (za razmak 50mm med AB opornikom in AB ploščo), ki sestoji iz:</w:t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priprave površine (čiščenje in po potrebi izravnava z epoksidno malto);</w:t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linijskega traku iz jeklene pločevine 200x5mm, vključno z navarjenimi ojačitvami in z AKZ (vroče cinkano, razred zaščite C5-M);</w:t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neopreskega</w:t>
      </w:r>
      <w:proofErr w:type="spellEnd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gumijastega traku 250x1,5mm;</w:t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zapolnilna</w:t>
      </w:r>
      <w:proofErr w:type="spellEnd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elastična masa (</w:t>
      </w:r>
      <w:proofErr w:type="spellStart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BxH</w:t>
      </w:r>
      <w:proofErr w:type="spellEnd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= 550x70 mm) na osnovi </w:t>
      </w:r>
      <w:proofErr w:type="spellStart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visokopolimernega</w:t>
      </w:r>
      <w:proofErr w:type="spellEnd"/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bitumenskega veziva in kamnitega agregata z granulacijo zrn 16-22 mm, vključno s predhodnim premazom s specialnim vročim bitumenskim vezivom;" m1 33,10</w:t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pojasnilo. Hvala.</w:t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  <w:r w:rsidRPr="001A30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  <w:r w:rsidRPr="001A306D">
        <w:rPr>
          <w:rFonts w:ascii="Tahoma" w:hAnsi="Tahoma" w:cs="Tahoma"/>
          <w:color w:val="333333"/>
          <w:sz w:val="20"/>
          <w:szCs w:val="20"/>
        </w:rPr>
        <w:br/>
      </w:r>
    </w:p>
    <w:p w:rsidR="00E813F4" w:rsidRPr="001A306D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A306D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A306D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1A306D">
        <w:rPr>
          <w:rFonts w:ascii="Tahoma" w:hAnsi="Tahoma" w:cs="Tahoma"/>
          <w:b/>
          <w:szCs w:val="20"/>
        </w:rPr>
        <w:t>Odgovor:</w:t>
      </w:r>
    </w:p>
    <w:p w:rsidR="00E813F4" w:rsidRPr="001A306D" w:rsidRDefault="00E813F4" w:rsidP="001A306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1A306D" w:rsidRDefault="00BC47BE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Predvidena je uporaba asfaltne dilatacije, ki omogoča skupni pomik 40 mm, kot npr. </w:t>
      </w:r>
      <w:proofErr w:type="spellStart"/>
      <w:r>
        <w:rPr>
          <w:rFonts w:ascii="Tahoma" w:hAnsi="Tahoma" w:cs="Tahoma"/>
          <w:szCs w:val="20"/>
        </w:rPr>
        <w:t>Mageba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Polyflex</w:t>
      </w:r>
      <w:proofErr w:type="spellEnd"/>
      <w:r>
        <w:rPr>
          <w:rFonts w:ascii="Tahoma" w:hAnsi="Tahoma" w:cs="Tahoma"/>
          <w:szCs w:val="20"/>
        </w:rPr>
        <w:t xml:space="preserve"> PA 40.</w:t>
      </w: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sectPr w:rsidR="00556816" w:rsidRPr="001A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E6" w:rsidRDefault="00E129E6">
      <w:r>
        <w:separator/>
      </w:r>
    </w:p>
  </w:endnote>
  <w:endnote w:type="continuationSeparator" w:id="0">
    <w:p w:rsidR="00E129E6" w:rsidRDefault="00E1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A306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E6" w:rsidRDefault="00E129E6">
      <w:r>
        <w:separator/>
      </w:r>
    </w:p>
  </w:footnote>
  <w:footnote w:type="continuationSeparator" w:id="0">
    <w:p w:rsidR="00E129E6" w:rsidRDefault="00E1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61A6B"/>
    <w:rsid w:val="000646A9"/>
    <w:rsid w:val="00171834"/>
    <w:rsid w:val="001836BB"/>
    <w:rsid w:val="001A306D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A359A"/>
    <w:rsid w:val="009B1FD9"/>
    <w:rsid w:val="00A05C73"/>
    <w:rsid w:val="00A17575"/>
    <w:rsid w:val="00AD3747"/>
    <w:rsid w:val="00BC47BE"/>
    <w:rsid w:val="00DA6256"/>
    <w:rsid w:val="00DB7CDA"/>
    <w:rsid w:val="00E129E6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2021-09-23T09:05:00Z</cp:lastPrinted>
  <dcterms:created xsi:type="dcterms:W3CDTF">2021-09-28T07:01:00Z</dcterms:created>
  <dcterms:modified xsi:type="dcterms:W3CDTF">2021-09-28T07:01:00Z</dcterms:modified>
</cp:coreProperties>
</file>